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A28CF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 i zagospodarowania tych odpadów od właścicieli nieruchomości, na których zamieszkują mieszkańcy z terenu Gminy Kruszyna</w:t>
      </w:r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8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EC" w:rsidRDefault="00C171EC" w:rsidP="0038231F">
      <w:pPr>
        <w:spacing w:after="0" w:line="240" w:lineRule="auto"/>
      </w:pPr>
      <w:r>
        <w:separator/>
      </w:r>
    </w:p>
  </w:endnote>
  <w:endnote w:type="continuationSeparator" w:id="0">
    <w:p w:rsidR="00C171EC" w:rsidRDefault="00C17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EC" w:rsidRDefault="00C171EC" w:rsidP="0038231F">
      <w:pPr>
        <w:spacing w:after="0" w:line="240" w:lineRule="auto"/>
      </w:pPr>
      <w:r>
        <w:separator/>
      </w:r>
    </w:p>
  </w:footnote>
  <w:footnote w:type="continuationSeparator" w:id="0">
    <w:p w:rsidR="00C171EC" w:rsidRDefault="00C171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28C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532C"/>
    <w:rsid w:val="00D9346A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CB43"/>
  <w15:docId w15:val="{6DBB89CC-9977-4BE3-BF2A-9EC6A40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C3AE-2132-4C0C-9F19-0F8AF17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344D708B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2018-04-16T12:52:00Z</dcterms:created>
  <dcterms:modified xsi:type="dcterms:W3CDTF">2018-04-16T12:53:00Z</dcterms:modified>
</cp:coreProperties>
</file>